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32FF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349E2" w:rsidRPr="005349E2">
        <w:rPr>
          <w:rStyle w:val="a9"/>
        </w:rPr>
        <w:t>Государственное бюджетное учреждение здравоохранения «Оренбургская областная клиническая больница»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3118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063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3118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063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3118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063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5349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49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Pr="00F06873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ОБЩЕБОЛЬНИЧНЫЙ М</w:t>
            </w:r>
            <w:r w:rsidRPr="005349E2">
              <w:rPr>
                <w:b/>
                <w:sz w:val="18"/>
                <w:szCs w:val="18"/>
              </w:rPr>
              <w:t>Е</w:t>
            </w:r>
            <w:r w:rsidRPr="005349E2">
              <w:rPr>
                <w:b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Pr="00F06873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Pr="00F06873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хирургической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КОНСУЛЬТАТИВНАЯ 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консультативной</w:t>
            </w:r>
            <w:proofErr w:type="gramEnd"/>
            <w:r>
              <w:rPr>
                <w:sz w:val="18"/>
                <w:szCs w:val="18"/>
              </w:rPr>
              <w:t xml:space="preserve"> поликлиникой-врач-гастроэнтеролог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29-3А </w:t>
            </w:r>
            <w:r>
              <w:rPr>
                <w:sz w:val="18"/>
                <w:szCs w:val="18"/>
              </w:rPr>
              <w:lastRenderedPageBreak/>
              <w:t>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29-4А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29-5А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37-4А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37-6А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37-7А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37-9А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37-10А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37-13А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37-14А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37-15А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37-16А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37-17А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 xml:space="preserve"> КАБИНЕТ КОНТАКТНОЙ КОРРЕКЦИИ ЗРЕНИЯ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 xml:space="preserve"> ЛАБОРАТОРИЯ КОНТАК</w:t>
            </w:r>
            <w:r w:rsidRPr="005349E2">
              <w:rPr>
                <w:i/>
                <w:sz w:val="18"/>
                <w:szCs w:val="18"/>
              </w:rPr>
              <w:t>Т</w:t>
            </w:r>
            <w:r w:rsidRPr="005349E2">
              <w:rPr>
                <w:i/>
                <w:sz w:val="18"/>
                <w:szCs w:val="18"/>
              </w:rPr>
              <w:t>НОЙ КОРРЕКЦИИ ЗРЕНИЯ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контактной коррекции зрения-врач-офтальмолог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 xml:space="preserve"> СУРДОЛОГОПЕДИЧЕСКИЙ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сурдологопедич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</w:t>
            </w:r>
            <w:proofErr w:type="gramEnd"/>
            <w:r>
              <w:rPr>
                <w:sz w:val="18"/>
                <w:szCs w:val="18"/>
              </w:rPr>
              <w:t xml:space="preserve"> кабинетом-врач </w:t>
            </w:r>
            <w:proofErr w:type="spellStart"/>
            <w:r>
              <w:rPr>
                <w:sz w:val="18"/>
                <w:szCs w:val="18"/>
              </w:rPr>
              <w:t>сурд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врач-</w:t>
            </w:r>
            <w:proofErr w:type="spellStart"/>
            <w:r>
              <w:rPr>
                <w:sz w:val="18"/>
                <w:szCs w:val="18"/>
              </w:rPr>
              <w:t>сурдолог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сурдолог</w:t>
            </w:r>
            <w:proofErr w:type="spellEnd"/>
            <w:r>
              <w:rPr>
                <w:sz w:val="18"/>
                <w:szCs w:val="18"/>
              </w:rPr>
              <w:t>-протезист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ДЕРМАТОЛОГИЧЕСКИЙ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ЦЕНТР АНТИРАБИЧЕСКОЙ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ОБЛАСТНОЙ КАРДИОЛ</w:t>
            </w:r>
            <w:r w:rsidRPr="005349E2">
              <w:rPr>
                <w:i/>
                <w:sz w:val="18"/>
                <w:szCs w:val="18"/>
              </w:rPr>
              <w:t>О</w:t>
            </w:r>
            <w:r w:rsidRPr="005349E2">
              <w:rPr>
                <w:i/>
                <w:sz w:val="18"/>
                <w:szCs w:val="18"/>
              </w:rPr>
              <w:lastRenderedPageBreak/>
              <w:t>ГИЧЕСКИЙ ДИСПАНСЕР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областным</w:t>
            </w:r>
            <w:proofErr w:type="gramEnd"/>
            <w:r>
              <w:rPr>
                <w:sz w:val="18"/>
                <w:szCs w:val="18"/>
              </w:rPr>
              <w:t xml:space="preserve">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диологическим диспансером-врач-кардиолог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медицинский брат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72-1А </w:t>
            </w:r>
            <w:r>
              <w:rPr>
                <w:sz w:val="18"/>
                <w:szCs w:val="18"/>
              </w:rPr>
              <w:lastRenderedPageBreak/>
              <w:t>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Инженер-программист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72-2А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ОТДЕЛЕНИЯ ХИРУРГИЧ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СКОГО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ОФТАЛЬМОЛОГИЧЕСКОЕ ОТДЕЛЕНИЕ N 1  НА 45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офтальмологич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№1-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74-3А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74-4А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77-2А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77-3А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ОФТАЛЬМОЛОГИЧЕСКИЙ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ОФТАЛЬМОЛОГИЧЕСКОЕ ОТДЕЛЕНИЕ N 2 НА 25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офтальмологич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№2-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88-2А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88-3А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ОТОРИНОЛАРИНГОЛОГ</w:t>
            </w:r>
            <w:r w:rsidRPr="005349E2">
              <w:rPr>
                <w:i/>
                <w:sz w:val="18"/>
                <w:szCs w:val="18"/>
              </w:rPr>
              <w:t>И</w:t>
            </w:r>
            <w:r w:rsidRPr="005349E2">
              <w:rPr>
                <w:i/>
                <w:sz w:val="18"/>
                <w:szCs w:val="18"/>
              </w:rPr>
              <w:t xml:space="preserve">ЧЕСКОЕ  ОТДЕЛЕНИЕ НА 40 КОЕК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оториноларинг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логическим отделение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98-3А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98-4А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98-5А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103-1А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УРОЛОГИЧЕСКОЕ  ОТД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ЛЕНИЕ НА 30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урологическим отделение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108-3А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КАБИНЕТ РЕНТГЕНОУДА</w:t>
            </w:r>
            <w:r w:rsidRPr="005349E2">
              <w:rPr>
                <w:i/>
                <w:sz w:val="18"/>
                <w:szCs w:val="18"/>
              </w:rPr>
              <w:t>Р</w:t>
            </w:r>
            <w:r w:rsidRPr="005349E2">
              <w:rPr>
                <w:i/>
                <w:sz w:val="18"/>
                <w:szCs w:val="18"/>
              </w:rPr>
              <w:t>НОВОЛНОВОГО ДИСТА</w:t>
            </w:r>
            <w:r w:rsidRPr="005349E2">
              <w:rPr>
                <w:i/>
                <w:sz w:val="18"/>
                <w:szCs w:val="18"/>
              </w:rPr>
              <w:t>Н</w:t>
            </w:r>
            <w:r w:rsidRPr="005349E2">
              <w:rPr>
                <w:i/>
                <w:sz w:val="18"/>
                <w:szCs w:val="18"/>
              </w:rPr>
              <w:t>ЦИОННОГО ДРОБЛЕНИЯ КАМНЕЙ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КАБИНЕТ РЕНТГЕНОХ</w:t>
            </w:r>
            <w:r w:rsidRPr="005349E2">
              <w:rPr>
                <w:i/>
                <w:sz w:val="18"/>
                <w:szCs w:val="18"/>
              </w:rPr>
              <w:t>И</w:t>
            </w:r>
            <w:r w:rsidRPr="005349E2">
              <w:rPr>
                <w:i/>
                <w:sz w:val="18"/>
                <w:szCs w:val="18"/>
              </w:rPr>
              <w:t xml:space="preserve">РУРГИЧЕСКИХ МЕТОДОВ </w:t>
            </w:r>
            <w:r w:rsidRPr="005349E2">
              <w:rPr>
                <w:i/>
                <w:sz w:val="18"/>
                <w:szCs w:val="18"/>
              </w:rPr>
              <w:lastRenderedPageBreak/>
              <w:t>ДИАГНОСТИКИ 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122-1А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ТРАВМАТОЛОГО-ОРТОПЕДИЧЕСКОЕ  ОТД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ЛЕНИЕ НА 50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травматолого</w:t>
            </w:r>
            <w:proofErr w:type="spellEnd"/>
            <w:r>
              <w:rPr>
                <w:sz w:val="18"/>
                <w:szCs w:val="18"/>
              </w:rPr>
              <w:t>-ортопедическим отделение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126-2А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126-3А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126-4А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129-2А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130-2А </w:t>
            </w:r>
            <w:r>
              <w:rPr>
                <w:sz w:val="18"/>
                <w:szCs w:val="18"/>
              </w:rPr>
              <w:lastRenderedPageBreak/>
              <w:t>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СОСУДИСТОЙ ХИРУРГИИ НА 50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сос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дистой</w:t>
            </w:r>
            <w:proofErr w:type="gramEnd"/>
            <w:r>
              <w:rPr>
                <w:sz w:val="18"/>
                <w:szCs w:val="18"/>
              </w:rPr>
              <w:t xml:space="preserve"> хирургии-врач-сердечно-сосудистый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136-1А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136-2А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136-3А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136-4А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136-5А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136-6А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136-7А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139-1А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140-2А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140-3А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141-1А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141-2А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НЕЙРОХИРУРГИЧЕСКОЕ ОТДЕЛЕНИЕ НА 55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нейрохирургич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147-8А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150-2А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150-3А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150-4А </w:t>
            </w:r>
            <w:r>
              <w:rPr>
                <w:sz w:val="18"/>
                <w:szCs w:val="18"/>
              </w:rPr>
              <w:lastRenderedPageBreak/>
              <w:t>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Операционная медицинская </w:t>
            </w:r>
            <w:r>
              <w:rPr>
                <w:sz w:val="18"/>
                <w:szCs w:val="18"/>
              </w:rPr>
              <w:lastRenderedPageBreak/>
              <w:t>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156-1А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медицинский брат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РЕНТГЕНОХ</w:t>
            </w:r>
            <w:r w:rsidRPr="005349E2">
              <w:rPr>
                <w:i/>
                <w:sz w:val="18"/>
                <w:szCs w:val="18"/>
              </w:rPr>
              <w:t>И</w:t>
            </w:r>
            <w:r w:rsidRPr="005349E2">
              <w:rPr>
                <w:i/>
                <w:sz w:val="18"/>
                <w:szCs w:val="18"/>
              </w:rPr>
              <w:t>РУРГИЧЕСКИХ МЕТОДОВ ДИАГНОСТИКИ И ЛЕЧЕНИЯ НА 26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рен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генохирургических методов диагностики и лечения - 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161-3А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161-4А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161-5А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161-6А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161-7А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161-8А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161-9А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161-10А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161-11А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161-13А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диагностики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163-2А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163-3А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167-2А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167-3А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167-4А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167-5А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167-6А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167-7А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167-8А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170-1А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170-3А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170-4А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170-5А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170-6А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170-7А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170-8А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172-1А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172-2А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172-3А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172-4А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172-5А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172-6А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172-7А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ХИРУРГИЧЕСКОЕ ОТДЕЛ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НИЕ НА 60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хирургическим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176-1А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176-2А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176-3А </w:t>
            </w:r>
            <w:r>
              <w:rPr>
                <w:sz w:val="18"/>
                <w:szCs w:val="18"/>
              </w:rPr>
              <w:lastRenderedPageBreak/>
              <w:t>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176-4А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176-5А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176-6А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176-7А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176-8А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180-1А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180-2А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180-3А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180-4А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180-5А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180-6А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180-7А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181-1А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183-1А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КАРДИОХИРУРГИЧЕСКОЕ ОТДЕЛЕНИЕ НА 20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отделением, 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186-1А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186-2А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186-3А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186-4А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187-1А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187-2А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188-1А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188-2А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188-3А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188-4А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188-5А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188-6А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192-1А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192-2А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192-3А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192-4А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193-1А </w:t>
            </w:r>
            <w:r>
              <w:rPr>
                <w:sz w:val="18"/>
                <w:szCs w:val="18"/>
              </w:rPr>
              <w:lastRenderedPageBreak/>
              <w:t>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194-1А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194-2А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194-3А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194-4А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194-5А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194-6А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194-7А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196-1А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196-2А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196-3А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РЕАНИМАЦИИ И ИНТЕНСИВНОЙ ТЕРАПИИ НА 24 КОЙКИ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анимации и интенсивной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199-1А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203-1А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203-2А </w:t>
            </w:r>
            <w:r>
              <w:rPr>
                <w:sz w:val="18"/>
                <w:szCs w:val="18"/>
              </w:rPr>
              <w:lastRenderedPageBreak/>
              <w:t>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lastRenderedPageBreak/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203-3А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203-4А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203-5А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203-6А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медицинский брат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КАРДИОЛОГИЧЕСКОЕ О</w:t>
            </w:r>
            <w:r w:rsidRPr="005349E2">
              <w:rPr>
                <w:i/>
                <w:sz w:val="18"/>
                <w:szCs w:val="18"/>
              </w:rPr>
              <w:t>Т</w:t>
            </w:r>
            <w:r w:rsidRPr="005349E2">
              <w:rPr>
                <w:i/>
                <w:sz w:val="18"/>
                <w:szCs w:val="18"/>
              </w:rPr>
              <w:t>ДЕЛЕНИЕ №3 НА 30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№3-врач-кардиолог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209-1А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209-2А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</w:t>
            </w:r>
            <w:proofErr w:type="gramEnd"/>
            <w:r>
              <w:rPr>
                <w:sz w:val="18"/>
                <w:szCs w:val="18"/>
              </w:rPr>
              <w:t xml:space="preserve">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ГЕМАТОЛОГИЧЕСКОЕ О</w:t>
            </w:r>
            <w:r w:rsidRPr="005349E2">
              <w:rPr>
                <w:i/>
                <w:sz w:val="18"/>
                <w:szCs w:val="18"/>
              </w:rPr>
              <w:t>Т</w:t>
            </w:r>
            <w:r w:rsidRPr="005349E2">
              <w:rPr>
                <w:i/>
                <w:sz w:val="18"/>
                <w:szCs w:val="18"/>
              </w:rPr>
              <w:t>ДЕЛЕНИЕ НА 45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гематологич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218-1А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218-2А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218-3А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218-4А </w:t>
            </w:r>
            <w:r>
              <w:rPr>
                <w:sz w:val="18"/>
                <w:szCs w:val="18"/>
              </w:rPr>
              <w:lastRenderedPageBreak/>
              <w:t>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218-5А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218-6А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221-1А (221А)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222-1А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ГЕМАТОЛОГИЧЕСКИЙ ДНЕВНОЙ СТАЦИОНАР НА 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 xml:space="preserve"> КАРДИОЛОГИЧЕСКОЕ  О</w:t>
            </w:r>
            <w:r w:rsidRPr="005349E2">
              <w:rPr>
                <w:i/>
                <w:sz w:val="18"/>
                <w:szCs w:val="18"/>
              </w:rPr>
              <w:t>Т</w:t>
            </w:r>
            <w:r w:rsidRPr="005349E2">
              <w:rPr>
                <w:i/>
                <w:sz w:val="18"/>
                <w:szCs w:val="18"/>
              </w:rPr>
              <w:t>ДЕЛЕНИЕ №2 НА 60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№2-врач-кардиолог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229-1А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229-2А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229-3А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229-4А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229-5А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229-6А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229-7А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231-1А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</w:t>
            </w:r>
            <w:proofErr w:type="gramEnd"/>
            <w:r>
              <w:rPr>
                <w:sz w:val="18"/>
                <w:szCs w:val="18"/>
              </w:rPr>
              <w:t xml:space="preserve">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ПУЛЬМОНОЛОГИЧЕСКОЕ ОТДЕЛЕНИЕ НА 45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пульмонологич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235-1А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235-2А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237-1А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238-1А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238-2А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239-1А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ЭНДОКРИНОЛОГИЧЕСКОЕ ОТДЕЛЕНИЕ НА 45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эндокринолог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241-1А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241-2А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241-3А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241-4А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241-5А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</w:t>
            </w:r>
            <w:proofErr w:type="gramEnd"/>
            <w:r>
              <w:rPr>
                <w:sz w:val="18"/>
                <w:szCs w:val="18"/>
              </w:rPr>
              <w:t xml:space="preserve">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НЕФРОЛОГИЧЕСКОЕ О</w:t>
            </w:r>
            <w:r w:rsidRPr="005349E2">
              <w:rPr>
                <w:i/>
                <w:sz w:val="18"/>
                <w:szCs w:val="18"/>
              </w:rPr>
              <w:t>Т</w:t>
            </w:r>
            <w:r w:rsidRPr="005349E2">
              <w:rPr>
                <w:i/>
                <w:sz w:val="18"/>
                <w:szCs w:val="18"/>
              </w:rPr>
              <w:t>ДЕЛЕНИЕ НА 30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нефрологическим</w:t>
            </w:r>
            <w:proofErr w:type="spellEnd"/>
            <w:r>
              <w:rPr>
                <w:sz w:val="18"/>
                <w:szCs w:val="18"/>
              </w:rPr>
              <w:t xml:space="preserve"> отделением-врач-нефролог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249-1А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249-2А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251-1А (251А)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253-1А (253А)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ОБЛАСТНОЙ НЕФРОЛОГ</w:t>
            </w:r>
            <w:r w:rsidRPr="005349E2">
              <w:rPr>
                <w:i/>
                <w:sz w:val="18"/>
                <w:szCs w:val="18"/>
              </w:rPr>
              <w:t>И</w:t>
            </w:r>
            <w:r w:rsidRPr="005349E2">
              <w:rPr>
                <w:i/>
                <w:sz w:val="18"/>
                <w:szCs w:val="18"/>
              </w:rPr>
              <w:t>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РЕВМАТОЛОГИЧЕСКОЕ О</w:t>
            </w:r>
            <w:r w:rsidRPr="005349E2">
              <w:rPr>
                <w:i/>
                <w:sz w:val="18"/>
                <w:szCs w:val="18"/>
              </w:rPr>
              <w:t>Т</w:t>
            </w:r>
            <w:r w:rsidRPr="005349E2">
              <w:rPr>
                <w:i/>
                <w:sz w:val="18"/>
                <w:szCs w:val="18"/>
              </w:rPr>
              <w:t>ДЕЛЕНИЕ НА 50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ревматологич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258-1А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258-2А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258-3А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258-4А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258-5А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260-1А (260А)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</w:t>
            </w:r>
            <w:proofErr w:type="gramEnd"/>
            <w:r>
              <w:rPr>
                <w:sz w:val="18"/>
                <w:szCs w:val="18"/>
              </w:rPr>
              <w:t xml:space="preserve">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РЕВМАТОЛОГИЧЕСКИЙ ДНЕВНОЙ СТАЦИОНАР НА 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ГАСТРОЭНТЕРОЛОГИЧ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СКОЕ ОТДЕЛЕНИЕ НА 45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гастроэнтерол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гическим</w:t>
            </w:r>
            <w:proofErr w:type="gramEnd"/>
            <w:r>
              <w:rPr>
                <w:sz w:val="18"/>
                <w:szCs w:val="18"/>
              </w:rPr>
              <w:t xml:space="preserve"> отделение-врач-гастроэнтеролог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267-1А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267-2А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269-1А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</w:t>
            </w:r>
            <w:proofErr w:type="gramEnd"/>
            <w:r>
              <w:rPr>
                <w:sz w:val="18"/>
                <w:szCs w:val="18"/>
              </w:rPr>
              <w:t xml:space="preserve">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270-1А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</w:t>
            </w:r>
            <w:proofErr w:type="gramEnd"/>
            <w:r>
              <w:rPr>
                <w:sz w:val="18"/>
                <w:szCs w:val="18"/>
              </w:rPr>
              <w:t xml:space="preserve">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272-1А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272-2А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272-3А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273-1А (273А)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МЕДИЦИ</w:t>
            </w:r>
            <w:r w:rsidRPr="005349E2">
              <w:rPr>
                <w:i/>
                <w:sz w:val="18"/>
                <w:szCs w:val="18"/>
              </w:rPr>
              <w:t>Н</w:t>
            </w:r>
            <w:r w:rsidRPr="005349E2">
              <w:rPr>
                <w:i/>
                <w:sz w:val="18"/>
                <w:szCs w:val="18"/>
              </w:rPr>
              <w:t>СКОЙ РЕАБИЛИТАЦИИ НА 30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</w:t>
            </w:r>
            <w:proofErr w:type="gramEnd"/>
            <w:r>
              <w:rPr>
                <w:sz w:val="18"/>
                <w:szCs w:val="18"/>
              </w:rPr>
              <w:t xml:space="preserve"> реабилитации-врач-невролог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278-1А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282-1А (282А)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283-1А (283А)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ВСПОМОГАТЕЛЬНЫЕ Л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ЧЕБНО-ДИАГНОСТИЧЕСКИЕ ПО</w:t>
            </w:r>
            <w:r w:rsidRPr="005349E2">
              <w:rPr>
                <w:i/>
                <w:sz w:val="18"/>
                <w:szCs w:val="18"/>
              </w:rPr>
              <w:t>Д</w:t>
            </w:r>
            <w:r w:rsidRPr="005349E2">
              <w:rPr>
                <w:i/>
                <w:sz w:val="18"/>
                <w:szCs w:val="18"/>
              </w:rPr>
              <w:t>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РЕНТГЕНОЛОГИЧЕСКОЕ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рентгенологич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287-1А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287-2А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287-3А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287-4А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287-5А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287-6А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287-7А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287-8А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287-9А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287-10А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288-1А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288-2А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288-3А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288-4А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288-5А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288-6А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288-7А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288-8А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288-9А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288-10А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288-11А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288-12А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288-13А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290-1А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290-2А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290-3А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КАБИНЕТ КОМПЬЮТЕРНОЙ ТОМОГРАФИИ (ККТ)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291-1А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292-1А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292-2А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292-3А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292-4А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292-5А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292-6А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292-7А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КАБИНЕТ МАГНИТНО - Р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ЗОНАНСНОЙ ТОМОГРАФИИ (МРТ)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296-1А (296А)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296-2А (296А)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297-1А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УЛЬТРАЗВ</w:t>
            </w:r>
            <w:r w:rsidRPr="005349E2">
              <w:rPr>
                <w:i/>
                <w:sz w:val="18"/>
                <w:szCs w:val="18"/>
              </w:rPr>
              <w:t>У</w:t>
            </w:r>
            <w:r w:rsidRPr="005349E2">
              <w:rPr>
                <w:i/>
                <w:sz w:val="18"/>
                <w:szCs w:val="18"/>
              </w:rPr>
              <w:t>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тразвуковой диагностики - 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300-1А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300-2А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300-3А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300-4А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300-5А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300-6А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300-7А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300-8А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300-9А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300-10А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300-11А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300-12А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300-13А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302-1А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302-2А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302-3А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302-4А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302-5А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302-6А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302-7А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302-8А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302-9А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302-10А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302-11А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302-12А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302-13А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ЭНДОСКОПИЧЕСКОЕ О</w:t>
            </w:r>
            <w:r w:rsidRPr="005349E2">
              <w:rPr>
                <w:i/>
                <w:sz w:val="18"/>
                <w:szCs w:val="18"/>
              </w:rPr>
              <w:t>Т</w:t>
            </w:r>
            <w:r w:rsidRPr="005349E2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эндоскопическим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304-1А (304А)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304-2А (304А)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304-3А (304А)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304-4А (304А)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304-5А (304А)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306-1А (306А)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306-2А (306А)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306-3А (306А)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КЛИНИКО-ДИАГНОСТИЧЕСКАЯ ЛАБ</w:t>
            </w:r>
            <w:r w:rsidRPr="005349E2">
              <w:rPr>
                <w:i/>
                <w:sz w:val="18"/>
                <w:szCs w:val="18"/>
              </w:rPr>
              <w:t>О</w:t>
            </w:r>
            <w:r w:rsidRPr="005349E2">
              <w:rPr>
                <w:i/>
                <w:sz w:val="18"/>
                <w:szCs w:val="18"/>
              </w:rPr>
              <w:t>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лаборатории - 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308-1А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308-2А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308-3А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308-4А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308-5А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308-6А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308-7А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308-8А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308-9А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308-10А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308-11А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309-1А (309А)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309-2А (309А)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310-1А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310-2А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310-3А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310-4А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310-5А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310-6А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310-7А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310-8А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311-1А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311-2А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311-3А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311-4А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311-5А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311-6А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311-7А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311-8А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311-9А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311-10А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314-1А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314-2А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314-3А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314-4А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318-1А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318-2А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318-3А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318-4А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318-5А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318-6А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318-7А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320-1А </w:t>
            </w:r>
            <w:r>
              <w:rPr>
                <w:sz w:val="18"/>
                <w:szCs w:val="18"/>
              </w:rPr>
              <w:lastRenderedPageBreak/>
              <w:t>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320-2А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320-3А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320-4А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320-5А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320-6А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320-7А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320-8А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320-9А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320-10А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320-11А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320-12А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320-13А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320-14А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320-15А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320-16А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320-17А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320-18А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320-19А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320-20А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озокеритчица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323-1А (323А)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323-2А (323А)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323-3А (323А)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324-1А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324-2А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ФИЗИЧЕСКОЙ РЕАБИЛИТАЦИИ И ПСИХ</w:t>
            </w:r>
            <w:r w:rsidRPr="005349E2">
              <w:rPr>
                <w:i/>
                <w:sz w:val="18"/>
                <w:szCs w:val="18"/>
              </w:rPr>
              <w:t>О</w:t>
            </w:r>
            <w:r w:rsidRPr="005349E2">
              <w:rPr>
                <w:i/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зической реабилитации и </w:t>
            </w:r>
            <w:proofErr w:type="gramStart"/>
            <w:r>
              <w:rPr>
                <w:sz w:val="18"/>
                <w:szCs w:val="18"/>
              </w:rPr>
              <w:t>пс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хотерапии-врач</w:t>
            </w:r>
            <w:proofErr w:type="gramEnd"/>
            <w:r>
              <w:rPr>
                <w:sz w:val="18"/>
                <w:szCs w:val="18"/>
              </w:rPr>
              <w:t xml:space="preserve">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326-1А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327-1А (327А)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327-2А (327А)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330-1А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330-2А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330-3А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330-4А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330-5А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330-7А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330-8А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330-9А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330-10А </w:t>
            </w:r>
            <w:r>
              <w:rPr>
                <w:sz w:val="18"/>
                <w:szCs w:val="18"/>
              </w:rPr>
              <w:lastRenderedPageBreak/>
              <w:t>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330-11А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330-12А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330-13А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331-1А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331-2А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331-3А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331-4А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331-5А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331-6А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331-7А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331-8А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331-9А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331-10А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ФУНКЦИ</w:t>
            </w:r>
            <w:r w:rsidRPr="005349E2">
              <w:rPr>
                <w:i/>
                <w:sz w:val="18"/>
                <w:szCs w:val="18"/>
              </w:rPr>
              <w:t>О</w:t>
            </w:r>
            <w:r w:rsidRPr="005349E2">
              <w:rPr>
                <w:i/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отделением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циональной </w:t>
            </w:r>
            <w:proofErr w:type="gramStart"/>
            <w:r>
              <w:rPr>
                <w:sz w:val="18"/>
                <w:szCs w:val="18"/>
              </w:rPr>
              <w:t>диагностики-врач</w:t>
            </w:r>
            <w:proofErr w:type="gramEnd"/>
            <w:r>
              <w:rPr>
                <w:sz w:val="18"/>
                <w:szCs w:val="18"/>
              </w:rPr>
              <w:t xml:space="preserve">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333-1А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334-2А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334-3А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334-4А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334-5А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334-6А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334-7А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334-8А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334-9А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334-10А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334-11А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334-12А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334-13А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334-14А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334-15А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334-16А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334-17А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334-18А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336-2А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336-3А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336-4А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336-5А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336-6А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336-7А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336-8А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336-9А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336-10А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336-11А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336-12А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336-13А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336-14А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336-15А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336-16А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336-17А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 xml:space="preserve"> КАБИНЕТ ЭЛЕКТРОФ</w:t>
            </w:r>
            <w:r w:rsidRPr="005349E2">
              <w:rPr>
                <w:i/>
                <w:sz w:val="18"/>
                <w:szCs w:val="18"/>
              </w:rPr>
              <w:t>И</w:t>
            </w:r>
            <w:r w:rsidRPr="005349E2">
              <w:rPr>
                <w:i/>
                <w:sz w:val="18"/>
                <w:szCs w:val="18"/>
              </w:rPr>
              <w:t>ЗИОЛОГИЧЕСКИХ ИССЛ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АНЕСТЕЗИ</w:t>
            </w:r>
            <w:r w:rsidRPr="005349E2">
              <w:rPr>
                <w:i/>
                <w:sz w:val="18"/>
                <w:szCs w:val="18"/>
              </w:rPr>
              <w:t>О</w:t>
            </w:r>
            <w:r w:rsidRPr="005349E2">
              <w:rPr>
                <w:i/>
                <w:sz w:val="18"/>
                <w:szCs w:val="18"/>
              </w:rPr>
              <w:t>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стезиологии-реанимации-врач-анестезиолог-реаниматолог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341-1А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341-2А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341-3А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341-4А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341-5А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341-6А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341-7А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341-8А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343-1А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343-2А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343-3А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343-4А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343-5А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343-6А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343-7А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343-8А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343-9А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343-10А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344-1А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344-2А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344-3А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344-4А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344-5А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344-6А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344-7А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344-8А </w:t>
            </w:r>
            <w:r>
              <w:rPr>
                <w:sz w:val="18"/>
                <w:szCs w:val="18"/>
              </w:rPr>
              <w:lastRenderedPageBreak/>
              <w:t>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lastRenderedPageBreak/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344-9А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344-10А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344-11А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344-12А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344-13А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345-1А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345-2А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345-3А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345-4А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345-5А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345-6А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345-7А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345-8А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345-9А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345-10А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345-11А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345-12А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ПАТОЛОГОАНАТОМИЧ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патологоанат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мическим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347-1А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348-1А (348А)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348-2А (348А)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348-3А (348А)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348-4А (348А)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</w:t>
            </w:r>
            <w:proofErr w:type="gramStart"/>
            <w:r>
              <w:rPr>
                <w:sz w:val="18"/>
                <w:szCs w:val="18"/>
              </w:rPr>
              <w:t>организационно-методическим</w:t>
            </w:r>
            <w:proofErr w:type="gramEnd"/>
            <w:r>
              <w:rPr>
                <w:sz w:val="18"/>
                <w:szCs w:val="18"/>
              </w:rPr>
              <w:t xml:space="preserve"> отделом-врач-методист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351-1А (351А)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351-2А (351А)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354-1А (354А)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КАБИНЕТ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356-1А (356А)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357-1А (357А)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ОПЕРАТИВНЫЙ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оперативным</w:t>
            </w:r>
            <w:proofErr w:type="gramEnd"/>
            <w:r>
              <w:rPr>
                <w:sz w:val="18"/>
                <w:szCs w:val="18"/>
              </w:rPr>
              <w:t xml:space="preserve"> отделом-врач-методист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359-1А (359А)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359-2А (359А)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ОТДЕЛЕНИЕ ЭКСТРЕ</w:t>
            </w:r>
            <w:r w:rsidRPr="005349E2">
              <w:rPr>
                <w:b/>
                <w:sz w:val="18"/>
                <w:szCs w:val="18"/>
              </w:rPr>
              <w:t>Н</w:t>
            </w:r>
            <w:r w:rsidRPr="005349E2">
              <w:rPr>
                <w:b/>
                <w:sz w:val="18"/>
                <w:szCs w:val="18"/>
              </w:rPr>
              <w:lastRenderedPageBreak/>
              <w:t>НОЙ КОНСУЛЬТАТИ</w:t>
            </w:r>
            <w:r w:rsidRPr="005349E2">
              <w:rPr>
                <w:b/>
                <w:sz w:val="18"/>
                <w:szCs w:val="18"/>
              </w:rPr>
              <w:t>В</w:t>
            </w:r>
            <w:r w:rsidRPr="005349E2">
              <w:rPr>
                <w:b/>
                <w:sz w:val="18"/>
                <w:szCs w:val="18"/>
              </w:rPr>
              <w:t>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тренной</w:t>
            </w:r>
            <w:proofErr w:type="gramEnd"/>
            <w:r>
              <w:rPr>
                <w:sz w:val="18"/>
                <w:szCs w:val="18"/>
              </w:rPr>
              <w:t xml:space="preserve"> консультативной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364-1А (364А)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364-2А (364А)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364-3А (364А)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365-1А (365А)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ОТДЕЛЕНИЕ ЦЕНТРАЛ</w:t>
            </w:r>
            <w:r w:rsidRPr="005349E2">
              <w:rPr>
                <w:b/>
                <w:sz w:val="18"/>
                <w:szCs w:val="18"/>
              </w:rPr>
              <w:t>И</w:t>
            </w:r>
            <w:r w:rsidRPr="005349E2">
              <w:rPr>
                <w:b/>
                <w:sz w:val="18"/>
                <w:szCs w:val="18"/>
              </w:rPr>
              <w:t>ЗОВАННОЙ СТЕРИЛИЗ</w:t>
            </w:r>
            <w:r w:rsidRPr="005349E2">
              <w:rPr>
                <w:b/>
                <w:sz w:val="18"/>
                <w:szCs w:val="18"/>
              </w:rPr>
              <w:t>А</w:t>
            </w:r>
            <w:r w:rsidRPr="005349E2">
              <w:rPr>
                <w:b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автоклавер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369-1А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автоклавер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369-2А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автоклавер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369-3А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автоклавер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369-4А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автоклавер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369-5А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автоклавер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КАБИНЕТ ТРАНСФУЗИ</w:t>
            </w:r>
            <w:r w:rsidRPr="005349E2">
              <w:rPr>
                <w:b/>
                <w:sz w:val="18"/>
                <w:szCs w:val="18"/>
              </w:rPr>
              <w:t>О</w:t>
            </w:r>
            <w:r w:rsidRPr="005349E2">
              <w:rPr>
                <w:b/>
                <w:sz w:val="18"/>
                <w:szCs w:val="18"/>
              </w:rPr>
              <w:t>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Врач-трансфузиологии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371-1А (371А)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ОТДЕЛЕНИЕ ПРОФИЛА</w:t>
            </w:r>
            <w:r w:rsidRPr="005349E2">
              <w:rPr>
                <w:b/>
                <w:sz w:val="18"/>
                <w:szCs w:val="18"/>
              </w:rPr>
              <w:t>К</w:t>
            </w:r>
            <w:r w:rsidRPr="005349E2">
              <w:rPr>
                <w:b/>
                <w:sz w:val="18"/>
                <w:szCs w:val="18"/>
              </w:rPr>
              <w:t>ТИКИ ИНФЕКЦИОННЫХ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филактики </w:t>
            </w:r>
            <w:proofErr w:type="gramStart"/>
            <w:r>
              <w:rPr>
                <w:sz w:val="18"/>
                <w:szCs w:val="18"/>
              </w:rPr>
              <w:t>инфекционных</w:t>
            </w:r>
            <w:proofErr w:type="gramEnd"/>
            <w:r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болеваний-врач-эпидемиолог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374-1А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374-2А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375-1А (375А)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375-2А (375А)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ОТДЕЛЕНИЕ ЛАЗЕРНОЙ МИКРОХИРУРГИЧЕСКОЙ ОФТАЛЬМОЛОГИИ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зерной микрохирургической офтальмологии - врач - о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377-1А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378-1А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378-2А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ОТДЕЛЕНИЕ ГРАВИТ</w:t>
            </w:r>
            <w:r w:rsidRPr="005349E2">
              <w:rPr>
                <w:b/>
                <w:sz w:val="18"/>
                <w:szCs w:val="18"/>
              </w:rPr>
              <w:t>А</w:t>
            </w:r>
            <w:r w:rsidRPr="005349E2">
              <w:rPr>
                <w:b/>
                <w:sz w:val="18"/>
                <w:szCs w:val="18"/>
              </w:rPr>
              <w:t>ЦИОННОЙ ХИРУРГИИ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витационной хирургии крови-врач-анестезиолог-реаниматолог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ЭКСПЕРТНАЯ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ОТДЕЛЕНИЕ ЛЕЧЕБНОГО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чебного питания - 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396-1А (396А)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398-1А (398А)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398-2А (398А)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(3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401-1А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401-2А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ОТДЕЛЕНИЕ КЛИНИЧ</w:t>
            </w:r>
            <w:r w:rsidRPr="005349E2">
              <w:rPr>
                <w:b/>
                <w:sz w:val="18"/>
                <w:szCs w:val="18"/>
              </w:rPr>
              <w:t>Е</w:t>
            </w:r>
            <w:r w:rsidRPr="005349E2">
              <w:rPr>
                <w:b/>
                <w:sz w:val="18"/>
                <w:szCs w:val="18"/>
              </w:rPr>
              <w:t>СКОЙ ФАРМАКОЛОГИИ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нической</w:t>
            </w:r>
            <w:proofErr w:type="gramEnd"/>
            <w:r>
              <w:rPr>
                <w:sz w:val="18"/>
                <w:szCs w:val="18"/>
              </w:rPr>
              <w:t xml:space="preserve"> фармакологии-врач-клинический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Врач-клинический</w:t>
            </w:r>
            <w:proofErr w:type="gramEnd"/>
            <w:r>
              <w:rPr>
                <w:sz w:val="18"/>
                <w:szCs w:val="18"/>
              </w:rPr>
              <w:t xml:space="preserve">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407-1А (407А)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409-1А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409-2А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409-3А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409-4А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409-5А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409-6А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409-7А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409-8А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409-9А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409-10А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409-11А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409-12А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b/>
                <w:sz w:val="18"/>
                <w:szCs w:val="18"/>
              </w:rPr>
            </w:pPr>
            <w:r w:rsidRPr="005349E2">
              <w:rPr>
                <w:b/>
                <w:sz w:val="18"/>
                <w:szCs w:val="18"/>
              </w:rPr>
              <w:t>РЕГИОНАЛЬНЫЙ СОС</w:t>
            </w:r>
            <w:r w:rsidRPr="005349E2">
              <w:rPr>
                <w:b/>
                <w:sz w:val="18"/>
                <w:szCs w:val="18"/>
              </w:rPr>
              <w:t>У</w:t>
            </w:r>
            <w:r w:rsidRPr="005349E2">
              <w:rPr>
                <w:b/>
                <w:sz w:val="18"/>
                <w:szCs w:val="18"/>
              </w:rPr>
              <w:t>ДИСТЫЙ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региональным</w:t>
            </w:r>
            <w:proofErr w:type="gramEnd"/>
            <w:r>
              <w:rPr>
                <w:sz w:val="18"/>
                <w:szCs w:val="18"/>
              </w:rPr>
              <w:t xml:space="preserve"> сосудистым центром-врач-кардиолог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КАРДИОЛОГИЧЕСКОЕ О</w:t>
            </w:r>
            <w:r w:rsidRPr="005349E2">
              <w:rPr>
                <w:i/>
                <w:sz w:val="18"/>
                <w:szCs w:val="18"/>
              </w:rPr>
              <w:t>Т</w:t>
            </w:r>
            <w:r w:rsidRPr="005349E2">
              <w:rPr>
                <w:i/>
                <w:sz w:val="18"/>
                <w:szCs w:val="18"/>
              </w:rPr>
              <w:t>ДЕЛЕНИЕ №1 НА 48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№1-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416-1А (416А)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416-2А (416А)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416-3А (416А)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416-4А </w:t>
            </w:r>
            <w:r>
              <w:rPr>
                <w:sz w:val="18"/>
                <w:szCs w:val="18"/>
              </w:rPr>
              <w:lastRenderedPageBreak/>
              <w:t>(416А)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416-5А (416А)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420-1А (420А)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420-2А (420А)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НЕВРОЛОГИЧЕСКОЕ ОТД</w:t>
            </w:r>
            <w:r w:rsidRPr="005349E2">
              <w:rPr>
                <w:i/>
                <w:sz w:val="18"/>
                <w:szCs w:val="18"/>
              </w:rPr>
              <w:t>Е</w:t>
            </w:r>
            <w:r w:rsidRPr="005349E2">
              <w:rPr>
                <w:i/>
                <w:sz w:val="18"/>
                <w:szCs w:val="18"/>
              </w:rPr>
              <w:t>ЛЕНИЕ ДЛЯ БОЛЬНЫХ С ОСТРЫМ НАРУШЕНИЕМ МОЗГОВОГО КРОВООБР</w:t>
            </w:r>
            <w:r w:rsidRPr="005349E2">
              <w:rPr>
                <w:i/>
                <w:sz w:val="18"/>
                <w:szCs w:val="18"/>
              </w:rPr>
              <w:t>А</w:t>
            </w:r>
            <w:r w:rsidRPr="005349E2">
              <w:rPr>
                <w:i/>
                <w:sz w:val="18"/>
                <w:szCs w:val="18"/>
              </w:rPr>
              <w:t>ЩЕНИЯ НА 60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неврологическим отделением для больных с ос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рым нарушением </w:t>
            </w:r>
            <w:proofErr w:type="gramStart"/>
            <w:r>
              <w:rPr>
                <w:sz w:val="18"/>
                <w:szCs w:val="18"/>
              </w:rPr>
              <w:t>мозгового</w:t>
            </w:r>
            <w:proofErr w:type="gramEnd"/>
            <w:r>
              <w:rPr>
                <w:sz w:val="18"/>
                <w:szCs w:val="18"/>
              </w:rPr>
              <w:t xml:space="preserve"> кровообращения-врач-невролог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428-1А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428-2А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428-3А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428-4А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428-5А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435-1А (435А)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435-2А (435А)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435-3А (435А)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 (постовой)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438-1А (438А)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НЕВРОЛОГИЧЕСКИЙ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РЕАНИМАЦИИ И ИНТЕНСИВНОЙ ТЕРАПИИ ДЛЯ БОЛЬНЫХ С ОСТРЫМ ИНФАРКТОМ МИОКАРДА НА 12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анимации и интенсивной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 для больных с острым инфарктом миокарда-врач-анестезиолог-реаниматолог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447-1А </w:t>
            </w:r>
            <w:r>
              <w:rPr>
                <w:sz w:val="18"/>
                <w:szCs w:val="18"/>
              </w:rPr>
              <w:lastRenderedPageBreak/>
              <w:t>(447А)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449-1А (449А)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449-2А (449А)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450-1А (450А)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450-2А (450А)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451-1А (451А)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ОТДЕЛЕНИЕ РЕАНИМАЦИИ И ИНТЕНСИВНОЙ ТЕРАПИИ ДЛЯ БОЛЬНЫХ С ОСТРЫМ НАРУШЕНИЕМ МОЗГОВОГО КРОВООБРАЩЕНИЯ НА 18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анимации и интенсивной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 для больных с острым нарушением мозгового кров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обращения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453-1А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454-1А (454А)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455-1А (455А)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461-1А (461А)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463-1А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 (постовой)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466-1А (466А)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i/>
                <w:sz w:val="18"/>
                <w:szCs w:val="18"/>
              </w:rPr>
            </w:pPr>
            <w:r w:rsidRPr="005349E2">
              <w:rPr>
                <w:i/>
                <w:sz w:val="18"/>
                <w:szCs w:val="18"/>
              </w:rPr>
              <w:t>КАРДИОЛОГИЧЕСКИЙ Д</w:t>
            </w:r>
            <w:r w:rsidRPr="005349E2">
              <w:rPr>
                <w:i/>
                <w:sz w:val="18"/>
                <w:szCs w:val="18"/>
              </w:rPr>
              <w:t>И</w:t>
            </w:r>
            <w:r w:rsidRPr="005349E2">
              <w:rPr>
                <w:i/>
                <w:sz w:val="18"/>
                <w:szCs w:val="18"/>
              </w:rPr>
              <w:t>СТАНЦИОННО-КОНСУЛЬТАТИВНЫЙ ПУНКТ (КДКП)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9E2" w:rsidRPr="00F06873" w:rsidTr="004654AF">
        <w:tc>
          <w:tcPr>
            <w:tcW w:w="959" w:type="dxa"/>
            <w:shd w:val="clear" w:color="auto" w:fill="auto"/>
            <w:vAlign w:val="center"/>
          </w:tcPr>
          <w:p w:rsid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9E2" w:rsidRPr="005349E2" w:rsidRDefault="005349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9E2" w:rsidRDefault="005349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332FF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332FFC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349E2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49E2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49E2" w:rsidP="009D6532">
            <w:pPr>
              <w:pStyle w:val="aa"/>
            </w:pPr>
            <w:r>
              <w:t>Шатилов Андрей Петрович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49E2" w:rsidP="009D6532">
            <w:pPr>
              <w:pStyle w:val="aa"/>
            </w:pPr>
            <w:r>
              <w:t>Главная медицинская сестра общебол</w:t>
            </w:r>
            <w:r>
              <w:t>ь</w:t>
            </w:r>
            <w:r>
              <w:t>ничного медицинского персонала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49E2" w:rsidP="009D6532">
            <w:pPr>
              <w:pStyle w:val="aa"/>
            </w:pPr>
            <w:proofErr w:type="spellStart"/>
            <w:r>
              <w:t>Харымова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Габдрауфовна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r>
              <w:t>Ведущий специалист по охране труда технического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r>
              <w:t>Гонтарь Галина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(дата)</w:t>
            </w: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r>
              <w:t>Соболев Владимир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(дата)</w:t>
            </w: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r>
              <w:t xml:space="preserve">Заведующий отделением профилактики </w:t>
            </w:r>
            <w:proofErr w:type="gramStart"/>
            <w:r>
              <w:lastRenderedPageBreak/>
              <w:t>инфекционных</w:t>
            </w:r>
            <w:proofErr w:type="gramEnd"/>
            <w:r>
              <w:t xml:space="preserve"> заболеваний-врач-эпидемиолог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r>
              <w:t>Линда Валентина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(дата)</w:t>
            </w: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r>
              <w:t>Главный энергетик технического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proofErr w:type="spellStart"/>
            <w:r>
              <w:t>Стадников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(дата)</w:t>
            </w: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  <w:r>
              <w:t>Чугунова Валентина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9E2" w:rsidRPr="005349E2" w:rsidRDefault="005349E2" w:rsidP="009D6532">
            <w:pPr>
              <w:pStyle w:val="aa"/>
            </w:pPr>
          </w:p>
        </w:tc>
      </w:tr>
      <w:tr w:rsidR="005349E2" w:rsidRPr="005349E2" w:rsidTr="005349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9E2" w:rsidRPr="005349E2" w:rsidRDefault="005349E2" w:rsidP="009D6532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349E2" w:rsidTr="005349E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49E2" w:rsidRDefault="005349E2" w:rsidP="002743B5">
            <w:pPr>
              <w:pStyle w:val="aa"/>
            </w:pPr>
            <w:r w:rsidRPr="005349E2">
              <w:t>1798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49E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49E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49E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49E2" w:rsidRDefault="005349E2" w:rsidP="002743B5">
            <w:pPr>
              <w:pStyle w:val="aa"/>
            </w:pPr>
            <w:proofErr w:type="spellStart"/>
            <w:r w:rsidRPr="005349E2">
              <w:t>Конкина</w:t>
            </w:r>
            <w:proofErr w:type="spellEnd"/>
            <w:r w:rsidRPr="005349E2">
              <w:t xml:space="preserve"> Ирина Константиновна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49E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49E2" w:rsidRDefault="002743B5" w:rsidP="002743B5">
            <w:pPr>
              <w:pStyle w:val="aa"/>
            </w:pPr>
          </w:p>
        </w:tc>
      </w:tr>
      <w:tr w:rsidR="002743B5" w:rsidRPr="005349E2" w:rsidTr="005349E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349E2" w:rsidRDefault="005349E2" w:rsidP="002743B5">
            <w:pPr>
              <w:pStyle w:val="aa"/>
              <w:rPr>
                <w:b/>
                <w:vertAlign w:val="superscript"/>
              </w:rPr>
            </w:pPr>
            <w:r w:rsidRPr="005349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349E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349E2" w:rsidRDefault="005349E2" w:rsidP="002743B5">
            <w:pPr>
              <w:pStyle w:val="aa"/>
              <w:rPr>
                <w:b/>
                <w:vertAlign w:val="superscript"/>
              </w:rPr>
            </w:pPr>
            <w:r w:rsidRPr="005349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349E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349E2" w:rsidRDefault="005349E2" w:rsidP="002743B5">
            <w:pPr>
              <w:pStyle w:val="aa"/>
              <w:rPr>
                <w:b/>
                <w:vertAlign w:val="superscript"/>
              </w:rPr>
            </w:pPr>
            <w:r w:rsidRPr="005349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349E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349E2" w:rsidRDefault="005349E2" w:rsidP="002743B5">
            <w:pPr>
              <w:pStyle w:val="aa"/>
              <w:rPr>
                <w:vertAlign w:val="superscript"/>
              </w:rPr>
            </w:pPr>
            <w:r w:rsidRPr="005349E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E2" w:rsidRDefault="005349E2" w:rsidP="005349E2">
      <w:r>
        <w:separator/>
      </w:r>
    </w:p>
  </w:endnote>
  <w:endnote w:type="continuationSeparator" w:id="0">
    <w:p w:rsidR="005349E2" w:rsidRDefault="005349E2" w:rsidP="005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2" w:rsidRDefault="005349E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2" w:rsidRDefault="005349E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2" w:rsidRDefault="005349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E2" w:rsidRDefault="005349E2" w:rsidP="005349E2">
      <w:r>
        <w:separator/>
      </w:r>
    </w:p>
  </w:footnote>
  <w:footnote w:type="continuationSeparator" w:id="0">
    <w:p w:rsidR="005349E2" w:rsidRDefault="005349E2" w:rsidP="0053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2" w:rsidRDefault="005349E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2" w:rsidRDefault="005349E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2" w:rsidRDefault="005349E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3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«Оренбургская областная клиническая больница»"/>
    <w:docVar w:name="doc_name" w:val="Документ13"/>
    <w:docVar w:name="doc_type" w:val="5"/>
    <w:docVar w:name="fill_date" w:val="       "/>
    <w:docVar w:name="org_guid" w:val="6F01FE2850B0432AB5D2062602159CC9"/>
    <w:docVar w:name="org_id" w:val="1"/>
    <w:docVar w:name="org_name" w:val="     "/>
    <w:docVar w:name="pers_guids" w:val="4DA8CF21693943459D83A87E3A2FB6F6@035-760-058-48"/>
    <w:docVar w:name="pers_snils" w:val="4DA8CF21693943459D83A87E3A2FB6F6@035-760-058-48"/>
    <w:docVar w:name="pred_dolg" w:val="Заместитель главного врача по медицинской части"/>
    <w:docVar w:name="pred_fio" w:val="Шатилов Андрей Петрович"/>
    <w:docVar w:name="rbtd_adr" w:val="     "/>
    <w:docVar w:name="rbtd_name" w:val="Государственное бюджетное учреждение здравоохранения «Оренбургская областная клиническая больница»"/>
    <w:docVar w:name="step_test" w:val="6"/>
    <w:docVar w:name="sv_docs" w:val="1"/>
  </w:docVars>
  <w:rsids>
    <w:rsidRoot w:val="005349E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32FF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49E2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4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49E2"/>
    <w:rPr>
      <w:sz w:val="24"/>
    </w:rPr>
  </w:style>
  <w:style w:type="paragraph" w:styleId="ad">
    <w:name w:val="footer"/>
    <w:basedOn w:val="a"/>
    <w:link w:val="ae"/>
    <w:rsid w:val="00534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49E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4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49E2"/>
    <w:rPr>
      <w:sz w:val="24"/>
    </w:rPr>
  </w:style>
  <w:style w:type="paragraph" w:styleId="ad">
    <w:name w:val="footer"/>
    <w:basedOn w:val="a"/>
    <w:link w:val="ae"/>
    <w:rsid w:val="00534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49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27</TotalTime>
  <Pages>46</Pages>
  <Words>16120</Words>
  <Characters>91890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2019-01-23T07:10:00Z</dcterms:created>
  <dcterms:modified xsi:type="dcterms:W3CDTF">2019-01-23T07:37:00Z</dcterms:modified>
</cp:coreProperties>
</file>